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66" w:rsidRDefault="007B1166" w:rsidP="00022FE3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</w:pPr>
      <w:r w:rsidRPr="00022FE3"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 xml:space="preserve">Виховання любові до Батьківщини – </w:t>
      </w:r>
    </w:p>
    <w:p w:rsidR="007B1166" w:rsidRPr="00022FE3" w:rsidRDefault="007B1166" w:rsidP="00022FE3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</w:pPr>
      <w:r w:rsidRPr="00022FE3"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нагальне питання в країні</w:t>
      </w:r>
    </w:p>
    <w:p w:rsidR="007B1166" w:rsidRPr="00022FE3" w:rsidRDefault="007B1166" w:rsidP="00022FE3">
      <w:pPr>
        <w:spacing w:after="0" w:line="360" w:lineRule="auto"/>
        <w:ind w:left="288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22FE3">
        <w:rPr>
          <w:rFonts w:ascii="Times New Roman" w:hAnsi="Times New Roman"/>
          <w:color w:val="000000"/>
          <w:sz w:val="28"/>
          <w:szCs w:val="28"/>
          <w:lang w:val="uk-UA"/>
        </w:rPr>
        <w:t>…Щоб виплекать любов, самим любити треба</w:t>
      </w:r>
    </w:p>
    <w:p w:rsidR="007B1166" w:rsidRPr="00022FE3" w:rsidRDefault="007B1166" w:rsidP="00022FE3">
      <w:pPr>
        <w:spacing w:after="0" w:line="360" w:lineRule="auto"/>
        <w:ind w:left="288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22FE3">
        <w:rPr>
          <w:rFonts w:ascii="Times New Roman" w:hAnsi="Times New Roman"/>
          <w:color w:val="000000"/>
          <w:sz w:val="28"/>
          <w:szCs w:val="28"/>
          <w:lang w:val="uk-UA"/>
        </w:rPr>
        <w:t>І віддано народові служить.</w:t>
      </w:r>
    </w:p>
    <w:p w:rsidR="007B1166" w:rsidRPr="00022FE3" w:rsidRDefault="007B1166" w:rsidP="00022FE3">
      <w:pPr>
        <w:spacing w:after="0" w:line="360" w:lineRule="auto"/>
        <w:ind w:left="288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22FE3">
        <w:rPr>
          <w:rFonts w:ascii="Times New Roman" w:hAnsi="Times New Roman"/>
          <w:color w:val="000000"/>
          <w:sz w:val="28"/>
          <w:szCs w:val="28"/>
          <w:lang w:val="uk-UA"/>
        </w:rPr>
        <w:t>Тоді й дитятко, що зростає біля тебе,</w:t>
      </w:r>
    </w:p>
    <w:p w:rsidR="007B1166" w:rsidRPr="00022FE3" w:rsidRDefault="007B1166" w:rsidP="00022FE3">
      <w:pPr>
        <w:spacing w:after="0" w:line="360" w:lineRule="auto"/>
        <w:ind w:left="288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22FE3">
        <w:rPr>
          <w:rFonts w:ascii="Times New Roman" w:hAnsi="Times New Roman"/>
          <w:color w:val="000000"/>
          <w:sz w:val="28"/>
          <w:szCs w:val="28"/>
          <w:lang w:val="uk-UA"/>
        </w:rPr>
        <w:t>Вітчизну зможе щиро полюбить.</w:t>
      </w:r>
    </w:p>
    <w:p w:rsidR="007B1166" w:rsidRPr="00022FE3" w:rsidRDefault="007B1166" w:rsidP="000A22AA">
      <w:pPr>
        <w:spacing w:after="0" w:line="360" w:lineRule="auto"/>
        <w:ind w:left="3686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Н. </w:t>
      </w:r>
      <w:r w:rsidRPr="00022FE3">
        <w:rPr>
          <w:rFonts w:ascii="Times New Roman" w:hAnsi="Times New Roman"/>
          <w:color w:val="000000"/>
          <w:sz w:val="28"/>
          <w:szCs w:val="28"/>
          <w:lang w:val="uk-UA"/>
        </w:rPr>
        <w:t xml:space="preserve">Андрусич </w:t>
      </w:r>
    </w:p>
    <w:p w:rsidR="007B1166" w:rsidRPr="000A22AA" w:rsidRDefault="007B1166" w:rsidP="00022FE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A22AA">
        <w:rPr>
          <w:rFonts w:ascii="Times New Roman" w:hAnsi="Times New Roman"/>
          <w:color w:val="000000"/>
          <w:sz w:val="28"/>
          <w:szCs w:val="28"/>
          <w:lang w:val="uk-UA"/>
        </w:rPr>
        <w:t xml:space="preserve">  Перед освітянами гостро й відверто стоїть тема патріотичного виховання. За останні роки вона змінила тональність –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A22AA">
        <w:rPr>
          <w:rFonts w:ascii="Times New Roman" w:hAnsi="Times New Roman"/>
          <w:color w:val="000000"/>
          <w:sz w:val="28"/>
          <w:szCs w:val="28"/>
          <w:lang w:val="uk-UA"/>
        </w:rPr>
        <w:t>з повсякденної на пронизливо актуальну. Ситуація в країні поділила людей на громадян і населення, а перед нами, педагогами, поставила нагальне завдання: виховувати дітей свідомими українцями, відданими  своєму народові.</w:t>
      </w:r>
    </w:p>
    <w:p w:rsidR="007B1166" w:rsidRPr="000A22AA" w:rsidRDefault="007B1166" w:rsidP="00022FE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A22AA">
        <w:rPr>
          <w:rFonts w:ascii="Times New Roman" w:hAnsi="Times New Roman"/>
          <w:color w:val="000000"/>
          <w:sz w:val="28"/>
          <w:szCs w:val="28"/>
          <w:lang w:val="uk-UA"/>
        </w:rPr>
        <w:t xml:space="preserve"> Як виховати не показний, а глибокий, дієвий патріотизм? Як достукатися до дитячих сердечок і посіяти в них, незалежне від особистого національного коріння, почуття приналежності до української нації, вдячності своєму народові, країні, без чого немає любові;  як закласти в них щире бажання жити і діяти для людей, для рідного краю? Як навчити дружелюбності й толерантності до чиєїсь «інакшості» й водночас критичності та об’єктивно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сті  мислення</w:t>
      </w:r>
      <w:r w:rsidRPr="000A22AA">
        <w:rPr>
          <w:rFonts w:ascii="Times New Roman" w:hAnsi="Times New Roman"/>
          <w:color w:val="000000"/>
          <w:sz w:val="28"/>
          <w:szCs w:val="28"/>
          <w:lang w:val="uk-UA"/>
        </w:rPr>
        <w:t>, що убезпечує від маніпулювання свідомістю? Як прищепити шляхетне прагнення більше віддавати, ніж брати – психологію доброти і щедрості, що є основою добробуту громади, розквіту держави? Як вселити в серця маленьких українців справжню любов до Батьківщини, а не показний патріотизм?</w:t>
      </w:r>
    </w:p>
    <w:p w:rsidR="007B1166" w:rsidRPr="000A22AA" w:rsidRDefault="007B1166" w:rsidP="00022FE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A22AA">
        <w:rPr>
          <w:rFonts w:ascii="Times New Roman" w:hAnsi="Times New Roman"/>
          <w:color w:val="000000"/>
          <w:sz w:val="28"/>
          <w:szCs w:val="28"/>
          <w:lang w:val="uk-UA"/>
        </w:rPr>
        <w:t xml:space="preserve">  Кажуть, гарних та успішних любити легше: байдуже, йдеться про людину чи про країну. Проблема національно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0A22AA">
        <w:rPr>
          <w:rFonts w:ascii="Times New Roman" w:hAnsi="Times New Roman"/>
          <w:color w:val="000000"/>
          <w:sz w:val="28"/>
          <w:szCs w:val="28"/>
          <w:lang w:val="uk-UA"/>
        </w:rPr>
        <w:t>патріотичного виховання є нині однією з найгостріших. Бути патріотом – означає любити материнську мову, свій дім, батьків і усіх людей, природу рідного краю, звичаї, шанувати традиції народу, людську працю, прагнути не лише зберігати  духовні скарби народу, а й примножувати їх. Саме ці проблеми і є визначальними у громадському вихованні дітей дошкільного віку. Патріотизм – це, образно кажучи, сплав почуття й думки, осягнення святині – Батьківщини – не тільки розумом, а, передусім, серцем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Pr="000A22AA">
        <w:rPr>
          <w:rFonts w:ascii="Times New Roman" w:hAnsi="Times New Roman"/>
          <w:color w:val="000000"/>
          <w:sz w:val="28"/>
          <w:szCs w:val="28"/>
          <w:lang w:val="uk-UA"/>
        </w:rPr>
        <w:t>Він починається з любові  до людини. Недаремно кажуть: «Успішною буде країна, де квітне любов до людини». З материнським молоком дитина всмоктує любов до Батьківщини. А починається вона з колиски. Основи патріотизму закладаються в родині, тому до освітнього процесу ми активно залучаємо батьків.</w:t>
      </w:r>
    </w:p>
    <w:p w:rsidR="007B1166" w:rsidRPr="000A22AA" w:rsidRDefault="007B1166" w:rsidP="00022FE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A22AA">
        <w:rPr>
          <w:rFonts w:ascii="Times New Roman" w:hAnsi="Times New Roman"/>
          <w:color w:val="000000"/>
          <w:sz w:val="28"/>
          <w:szCs w:val="28"/>
          <w:lang w:val="uk-UA"/>
        </w:rPr>
        <w:t xml:space="preserve">  Традиції, українські традиції – це чарівний світ. Не діти ідуть до народних традицій, а традиції прийшли до них. Хіба це не диво, переступивши поріг дитячого садка, потрапити зовсім в інший час, переплетений із сучасністю. Інтер’єр закладу просякнутий  традиційно українським дизайном,  втіленим  власноруч  творчим колективом. Ми  створили цікавий  куточок «Калинова Україна – це моя Батьківщина». Дуже важливо змалку навчати дошкільників усвідомлювати себе частинкою своєї країни, любити й берегти свій рідний край, аби вони з гордістю могли сказати «Я – українець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A22AA">
        <w:rPr>
          <w:rFonts w:ascii="Times New Roman" w:hAnsi="Times New Roman"/>
          <w:color w:val="000000"/>
          <w:sz w:val="28"/>
          <w:szCs w:val="28"/>
          <w:lang w:val="uk-UA"/>
        </w:rPr>
        <w:t>/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A22AA">
        <w:rPr>
          <w:rFonts w:ascii="Times New Roman" w:hAnsi="Times New Roman"/>
          <w:color w:val="000000"/>
          <w:sz w:val="28"/>
          <w:szCs w:val="28"/>
          <w:lang w:val="uk-UA"/>
        </w:rPr>
        <w:t xml:space="preserve">українка!» і пишалися своєю Батьківщиною. </w:t>
      </w:r>
    </w:p>
    <w:p w:rsidR="007B1166" w:rsidRDefault="007B1166" w:rsidP="00022FE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«У</w:t>
      </w:r>
      <w:r w:rsidRPr="000A22AA">
        <w:rPr>
          <w:rFonts w:ascii="Times New Roman" w:hAnsi="Times New Roman"/>
          <w:color w:val="000000"/>
          <w:sz w:val="28"/>
          <w:szCs w:val="28"/>
          <w:lang w:val="uk-UA"/>
        </w:rPr>
        <w:t xml:space="preserve"> цей буремний для країни час милосердя об’єднало нас» – це куточок пам’яті, печалі і шани. Неабияке значення для виховання свідомого громадянина є прищеплення шанобливого ставлення до героїв війни, ветеранів, до пам'яті про тих, хто загинув, захищаючи Вітчизну; поваги до воїнів –захисників кордонів Батьківщини. Діти із щирою вдячністю разом із батьками та вихователями розглядають матеріали, створені разом про наших сучасних героїв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0A22AA">
        <w:rPr>
          <w:rFonts w:ascii="Times New Roman" w:hAnsi="Times New Roman"/>
          <w:color w:val="000000"/>
          <w:sz w:val="28"/>
          <w:szCs w:val="28"/>
          <w:lang w:val="uk-UA"/>
        </w:rPr>
        <w:t xml:space="preserve">атовців, які в даний час захищають СУВЕРЕННІСТЬ УКРАЇНИ. </w:t>
      </w:r>
    </w:p>
    <w:p w:rsidR="007B1166" w:rsidRPr="000A22AA" w:rsidRDefault="007B1166" w:rsidP="00022FE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A22AA">
        <w:rPr>
          <w:rFonts w:ascii="Times New Roman" w:hAnsi="Times New Roman"/>
          <w:color w:val="000000"/>
          <w:sz w:val="28"/>
          <w:szCs w:val="28"/>
          <w:lang w:val="uk-UA"/>
        </w:rPr>
        <w:t>«Ми маленькі Звягельчани» –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A22AA">
        <w:rPr>
          <w:rFonts w:ascii="Times New Roman" w:hAnsi="Times New Roman"/>
          <w:color w:val="000000"/>
          <w:sz w:val="28"/>
          <w:szCs w:val="28"/>
          <w:lang w:val="uk-UA"/>
        </w:rPr>
        <w:t>це куточок-візитівка нашого міста, де, звісно, йдеться про символи та історію рідного краю. Діти разом із батьками вивчали історію міста, відвідували пам’ятні місця і ділилися своїми враженнями.  Світлинка  «Родинного  українського оберегу» забезпечує фізичне, соціально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0A22AA">
        <w:rPr>
          <w:rFonts w:ascii="Times New Roman" w:hAnsi="Times New Roman"/>
          <w:color w:val="000000"/>
          <w:sz w:val="28"/>
          <w:szCs w:val="28"/>
          <w:lang w:val="uk-UA"/>
        </w:rPr>
        <w:t xml:space="preserve">емоційне, духовне, інтелектуальне благополуччя і дитини, і родини. Ми даруємо їм діалог з історією, через музейні осередки, виховуючи національну самосвідомість, патріотичні почуття. Вони дають можливість милуватися творчими доробками народу минулих часів, прищеплювати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повагу до </w:t>
      </w:r>
      <w:r w:rsidRPr="000A22AA">
        <w:rPr>
          <w:rFonts w:ascii="Times New Roman" w:hAnsi="Times New Roman"/>
          <w:color w:val="000000"/>
          <w:sz w:val="28"/>
          <w:szCs w:val="28"/>
          <w:lang w:val="uk-UA"/>
        </w:rPr>
        <w:t>традиці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й</w:t>
      </w:r>
      <w:r w:rsidRPr="000A22AA">
        <w:rPr>
          <w:rFonts w:ascii="Times New Roman" w:hAnsi="Times New Roman"/>
          <w:color w:val="000000"/>
          <w:sz w:val="28"/>
          <w:szCs w:val="28"/>
          <w:lang w:val="uk-UA"/>
        </w:rPr>
        <w:t xml:space="preserve">.      </w:t>
      </w:r>
    </w:p>
    <w:p w:rsidR="007B1166" w:rsidRPr="007466CA" w:rsidRDefault="007B1166" w:rsidP="00022FE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466CA">
        <w:rPr>
          <w:rFonts w:ascii="Times New Roman" w:hAnsi="Times New Roman"/>
          <w:color w:val="000000"/>
          <w:sz w:val="28"/>
          <w:szCs w:val="28"/>
          <w:lang w:val="uk-UA"/>
        </w:rPr>
        <w:t xml:space="preserve">У кожного народу є таємничі джерела,  з яких людина набирається сили,  стає собою. Ці незвичайні джерела – культура народу, традиції народу, пам’ять народу. Використання народної іграшки урізноманітнює ігрову діяльність дітей, збагачує, розширює сферу пізнання дитиною світу і свого народу, розвиває традиційні для національної, господарської, побутової культури навички. Її використання у вихованні сприяє прилученню дитини до духовного, естетичного, побутового досвіду народу. Народна іграшка має не лише екологічну, а й духовну чистоту. З цією метою ми створили музейну кімнату народної іграшки «Забавка». Зроблена з любов’ю, вона розвиває кмітливість, фантазію, духовний світ дитини, дає перші професійні навички, пробуджує відчуття рідного коріння.        </w:t>
      </w:r>
    </w:p>
    <w:p w:rsidR="007B1166" w:rsidRDefault="007B1166" w:rsidP="00022FE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A22AA">
        <w:rPr>
          <w:rFonts w:ascii="Times New Roman" w:hAnsi="Times New Roman"/>
          <w:color w:val="000000"/>
          <w:sz w:val="28"/>
          <w:szCs w:val="28"/>
          <w:lang w:val="uk-UA"/>
        </w:rPr>
        <w:t>Формування національної свідомості дітей неможливе без їх прилучення до культурної спадщини народу. Окрім ознайомчих занять, виставок виробів народного мистецтва, гурткової роботи, ми  час від часу організовуємо в садку фестивалі творчості, ярмарки, майстер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0A22AA">
        <w:rPr>
          <w:rFonts w:ascii="Times New Roman" w:hAnsi="Times New Roman"/>
          <w:color w:val="000000"/>
          <w:sz w:val="28"/>
          <w:szCs w:val="28"/>
          <w:lang w:val="uk-UA"/>
        </w:rPr>
        <w:t xml:space="preserve">класи з батьками, фізкультурні розваги, фотовиставки, посиденьки тощо, під час яких малята мають змогу побачити таланти свого народу у різних видах діяльності.  </w:t>
      </w:r>
    </w:p>
    <w:p w:rsidR="007B1166" w:rsidRPr="000A22AA" w:rsidRDefault="007B1166" w:rsidP="00022FE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A22AA">
        <w:rPr>
          <w:rFonts w:ascii="Times New Roman" w:hAnsi="Times New Roman"/>
          <w:color w:val="000000"/>
          <w:sz w:val="28"/>
          <w:szCs w:val="28"/>
          <w:lang w:val="uk-UA"/>
        </w:rPr>
        <w:t>Кожен із таких заходів присвячений певному виду народного мистецтва:  гончарству, розпису по дереву, виготовленню ляльок-мотанок, оберегів, народних іграшок.  Діти разом із батьками і педагогами мали змогу відвідати кожен із них, послухати цікаві розповіді, розглянути цікаві експозиції, створені  педагогами  з виробів, виготовлених руками малечі і батьків, пограти у рухливі та музичні народні ігри, взяти участь у майстер-класах, цікавих дефіле і конкурсах, посмакувати і пригостити пирогами і варениками, ліпленими своїми руками.  Яскраво та емоційно пройшов захід «Як козаки картоплю рятували», де і діти, і батьки мали змогу скуштувати національні страви з картоплі.</w:t>
      </w:r>
    </w:p>
    <w:p w:rsidR="007B1166" w:rsidRDefault="007B1166" w:rsidP="00022FE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22FE3"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 w:rsidRPr="000A22AA">
        <w:rPr>
          <w:rFonts w:ascii="Times New Roman" w:hAnsi="Times New Roman"/>
          <w:color w:val="000000"/>
          <w:sz w:val="28"/>
          <w:szCs w:val="28"/>
          <w:lang w:val="uk-UA"/>
        </w:rPr>
        <w:t>роводились цілеспрямовані дійства для дітей різновікових груп. Так, наприклад, на хвилі патріотичного піднесення традиційний український одяг набуває дедалі більшої популярності. На родинній зустрічі «А над світом українська вишивка цвіте» батьки і працівники нашого закладу продемонстрували різні види вишиванок. Вихователі розповіли дітям, що вишиванка – це не просто  красиве вбрання, а символ приналежності до народу України, духовної культури багатьох поколінь, тож носити її треба гідно. Діти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які займаються у</w:t>
      </w:r>
      <w:r w:rsidRPr="000A22AA">
        <w:rPr>
          <w:rFonts w:ascii="Times New Roman" w:hAnsi="Times New Roman"/>
          <w:color w:val="000000"/>
          <w:sz w:val="28"/>
          <w:szCs w:val="28"/>
          <w:lang w:val="uk-UA"/>
        </w:rPr>
        <w:t xml:space="preserve"> гуртк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0A22AA">
        <w:rPr>
          <w:rFonts w:ascii="Times New Roman" w:hAnsi="Times New Roman"/>
          <w:color w:val="000000"/>
          <w:sz w:val="28"/>
          <w:szCs w:val="28"/>
          <w:lang w:val="uk-UA"/>
        </w:rPr>
        <w:t xml:space="preserve"> «Вишиваночка»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0A22AA">
        <w:rPr>
          <w:rFonts w:ascii="Times New Roman" w:hAnsi="Times New Roman"/>
          <w:color w:val="000000"/>
          <w:sz w:val="28"/>
          <w:szCs w:val="28"/>
          <w:lang w:val="uk-UA"/>
        </w:rPr>
        <w:t xml:space="preserve">презентували свої роботи. </w:t>
      </w:r>
    </w:p>
    <w:p w:rsidR="007B1166" w:rsidRPr="000A22AA" w:rsidRDefault="007B1166" w:rsidP="00022FE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A22AA">
        <w:rPr>
          <w:rFonts w:ascii="Times New Roman" w:hAnsi="Times New Roman"/>
          <w:color w:val="000000"/>
          <w:sz w:val="28"/>
          <w:szCs w:val="28"/>
          <w:lang w:val="uk-UA"/>
        </w:rPr>
        <w:t xml:space="preserve">Корисним було родинне свято «Найкраща та з рушниками хата, де вміє мати колисанки співати». Багато нового дізналися і діти, і батьки про рушник як оберіг, його значення в житті українського народу. Мистецькі посиденьки (до Андріївських вечорниць) були присвячені народним зимовим гулянням. Діти ліпили вареники, вправлялись в лущенні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кукурудзи, квасолі для пирогів. У</w:t>
      </w:r>
      <w:r w:rsidRPr="000A22AA">
        <w:rPr>
          <w:rFonts w:ascii="Times New Roman" w:hAnsi="Times New Roman"/>
          <w:color w:val="000000"/>
          <w:sz w:val="28"/>
          <w:szCs w:val="28"/>
          <w:lang w:val="uk-UA"/>
        </w:rPr>
        <w:t>чилися мистецтву пригощання по-українськи не лише діти, а й батьки.</w:t>
      </w:r>
    </w:p>
    <w:p w:rsidR="007B1166" w:rsidRPr="000A22AA" w:rsidRDefault="007B1166" w:rsidP="00022FE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A22AA">
        <w:rPr>
          <w:rFonts w:ascii="Times New Roman" w:hAnsi="Times New Roman"/>
          <w:color w:val="000000"/>
          <w:sz w:val="28"/>
          <w:szCs w:val="28"/>
          <w:lang w:val="uk-UA"/>
        </w:rPr>
        <w:t>Важливе місце у нас займають і благодійні акції, які дають змогу проявити свої патріотичні почуття, зробити щось корисне на благо співвітчизників, відчути їхню вдячність, радість від доброї справи. У дітей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A22AA">
        <w:rPr>
          <w:rFonts w:ascii="Times New Roman" w:hAnsi="Times New Roman"/>
          <w:color w:val="000000"/>
          <w:sz w:val="28"/>
          <w:szCs w:val="28"/>
          <w:lang w:val="uk-UA"/>
        </w:rPr>
        <w:t>були неодноразові можливості  зустрічатись і спілкуватись з тими, кому вони допомагають. Саме це і стало у нас найефективнішим засобом виховання дієвого патріотизму, на противагу показному. Колектив ДНЗ підготував дитячий  концерт для військовослужбовців. Їх подякою стали солодощі  дітям.</w:t>
      </w:r>
    </w:p>
    <w:p w:rsidR="007B1166" w:rsidRPr="000A22AA" w:rsidRDefault="007B1166" w:rsidP="00022FE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A22AA">
        <w:rPr>
          <w:rFonts w:ascii="Times New Roman" w:hAnsi="Times New Roman"/>
          <w:color w:val="000000"/>
          <w:sz w:val="28"/>
          <w:szCs w:val="28"/>
          <w:lang w:val="uk-UA"/>
        </w:rPr>
        <w:t>Такі тематичні тижні, як «Україна – єдина роди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на», «Ми діти твої, Україно!», </w:t>
      </w:r>
      <w:r w:rsidRPr="000A22AA">
        <w:rPr>
          <w:rFonts w:ascii="Times New Roman" w:hAnsi="Times New Roman"/>
          <w:color w:val="000000"/>
          <w:sz w:val="28"/>
          <w:szCs w:val="28"/>
          <w:lang w:val="uk-UA"/>
        </w:rPr>
        <w:t xml:space="preserve"> «Розгорнемо наш український стяг, з любов’ю до країни у серцях» , «Яким я уявляю прапор нашої країни», «Чужого научайтесь і свого не цурайтесь!» сприяють вихованню у дітей почуття приналежності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A22AA">
        <w:rPr>
          <w:rFonts w:ascii="Times New Roman" w:hAnsi="Times New Roman"/>
          <w:color w:val="000000"/>
          <w:sz w:val="28"/>
          <w:szCs w:val="28"/>
          <w:lang w:val="uk-UA"/>
        </w:rPr>
        <w:t xml:space="preserve">до великого народу.  Вони об’єднують усіх маленьких українців, спонукають пам’ятати про своє коріння, єднатися не лише у національні свята, а щодня й щогодини, бо ми всі – одна родина. </w:t>
      </w:r>
    </w:p>
    <w:p w:rsidR="007B1166" w:rsidRPr="00022FE3" w:rsidRDefault="007B1166" w:rsidP="00022FE3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22FE3">
        <w:rPr>
          <w:rFonts w:ascii="Times New Roman" w:hAnsi="Times New Roman"/>
          <w:color w:val="000000"/>
          <w:sz w:val="28"/>
          <w:szCs w:val="28"/>
          <w:lang w:val="uk-UA"/>
        </w:rPr>
        <w:t>Блакиттю і житом увінчаний край,</w:t>
      </w:r>
    </w:p>
    <w:p w:rsidR="007B1166" w:rsidRPr="00022FE3" w:rsidRDefault="007B1166" w:rsidP="00022FE3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22FE3">
        <w:rPr>
          <w:rFonts w:ascii="Times New Roman" w:hAnsi="Times New Roman"/>
          <w:color w:val="000000"/>
          <w:sz w:val="28"/>
          <w:szCs w:val="28"/>
          <w:lang w:val="uk-UA"/>
        </w:rPr>
        <w:t>Колиско моя, Україно!</w:t>
      </w:r>
    </w:p>
    <w:p w:rsidR="007B1166" w:rsidRPr="00022FE3" w:rsidRDefault="007B1166" w:rsidP="00022FE3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22FE3">
        <w:rPr>
          <w:rFonts w:ascii="Times New Roman" w:hAnsi="Times New Roman"/>
          <w:color w:val="000000"/>
          <w:sz w:val="28"/>
          <w:szCs w:val="28"/>
          <w:lang w:val="uk-UA"/>
        </w:rPr>
        <w:t>Прошу, назавжди всіх людей об’єднай</w:t>
      </w:r>
    </w:p>
    <w:p w:rsidR="007B1166" w:rsidRPr="00022FE3" w:rsidRDefault="007B1166" w:rsidP="00022FE3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22FE3">
        <w:rPr>
          <w:rFonts w:ascii="Times New Roman" w:hAnsi="Times New Roman"/>
          <w:color w:val="000000"/>
          <w:sz w:val="28"/>
          <w:szCs w:val="28"/>
          <w:lang w:val="uk-UA"/>
        </w:rPr>
        <w:t>Любов’ю сердець воєдино!</w:t>
      </w:r>
    </w:p>
    <w:p w:rsidR="007B1166" w:rsidRPr="00022FE3" w:rsidRDefault="007B1166" w:rsidP="00DE6827">
      <w:pPr>
        <w:spacing w:after="0" w:line="360" w:lineRule="auto"/>
        <w:ind w:firstLine="709"/>
        <w:jc w:val="right"/>
        <w:rPr>
          <w:rFonts w:ascii="Times New Roman" w:hAnsi="Times New Roman"/>
          <w:noProof/>
          <w:color w:val="000000"/>
          <w:sz w:val="28"/>
          <w:szCs w:val="28"/>
          <w:lang w:val="uk-UA"/>
        </w:rPr>
      </w:pPr>
      <w:r w:rsidRPr="00022FE3">
        <w:rPr>
          <w:rFonts w:ascii="Times New Roman" w:hAnsi="Times New Roman"/>
          <w:noProof/>
          <w:color w:val="000000"/>
          <w:sz w:val="28"/>
          <w:szCs w:val="28"/>
          <w:lang w:val="uk-UA"/>
        </w:rPr>
        <w:t xml:space="preserve">Н.Гуркіна </w:t>
      </w:r>
      <w:bookmarkStart w:id="0" w:name="_GoBack"/>
      <w:bookmarkEnd w:id="0"/>
    </w:p>
    <w:p w:rsidR="007B1166" w:rsidRPr="000A22AA" w:rsidRDefault="007B1166" w:rsidP="00022FE3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val="uk-UA"/>
        </w:rPr>
      </w:pPr>
      <w:r w:rsidRPr="000A22AA">
        <w:rPr>
          <w:rFonts w:ascii="Times New Roman" w:hAnsi="Times New Roman"/>
          <w:noProof/>
          <w:color w:val="000000"/>
          <w:sz w:val="28"/>
          <w:szCs w:val="28"/>
          <w:lang w:val="uk-UA"/>
        </w:rPr>
        <w:t>Ми розу</w:t>
      </w:r>
      <w:r>
        <w:rPr>
          <w:rFonts w:ascii="Times New Roman" w:hAnsi="Times New Roman"/>
          <w:noProof/>
          <w:color w:val="000000"/>
          <w:sz w:val="28"/>
          <w:szCs w:val="28"/>
          <w:lang w:val="uk-UA"/>
        </w:rPr>
        <w:t>міємо, що</w:t>
      </w:r>
      <w:r w:rsidRPr="000A22AA">
        <w:rPr>
          <w:rFonts w:ascii="Times New Roman" w:hAnsi="Times New Roman"/>
          <w:noProof/>
          <w:color w:val="000000"/>
          <w:sz w:val="28"/>
          <w:szCs w:val="28"/>
          <w:lang w:val="uk-UA"/>
        </w:rPr>
        <w:t xml:space="preserve"> національно</w:t>
      </w:r>
      <w:r>
        <w:rPr>
          <w:rFonts w:ascii="Times New Roman" w:hAnsi="Times New Roman"/>
          <w:noProof/>
          <w:color w:val="000000"/>
          <w:sz w:val="28"/>
          <w:szCs w:val="28"/>
          <w:lang w:val="uk-UA"/>
        </w:rPr>
        <w:t>-</w:t>
      </w:r>
      <w:r w:rsidRPr="000A22AA">
        <w:rPr>
          <w:rFonts w:ascii="Times New Roman" w:hAnsi="Times New Roman"/>
          <w:noProof/>
          <w:color w:val="000000"/>
          <w:sz w:val="28"/>
          <w:szCs w:val="28"/>
          <w:lang w:val="uk-UA"/>
        </w:rPr>
        <w:t>патріотична самосвідомість не виникає сама собою. Її ставлення відбувається в результаті накопичення досвіду емоційного сприйняття та осмислення певних особистісних явищ і залежить від засобів і методів виховання, від умов, у яких живе дитина. Саме в дошкіллі дитина має усвідомити своє «Я», своє коріння, культуру, з чого згодом проростає поняття «Ми», бажання жити в мирі та злагоді з собою і Всесвітом.</w:t>
      </w:r>
    </w:p>
    <w:p w:rsidR="007B1166" w:rsidRPr="00022FE3" w:rsidRDefault="007B1166" w:rsidP="00022FE3">
      <w:pPr>
        <w:spacing w:after="0" w:line="360" w:lineRule="auto"/>
        <w:ind w:firstLine="851"/>
        <w:jc w:val="center"/>
        <w:rPr>
          <w:rFonts w:ascii="Times New Roman" w:hAnsi="Times New Roman"/>
          <w:b/>
          <w:caps/>
          <w:noProof/>
          <w:color w:val="000000"/>
          <w:sz w:val="28"/>
          <w:szCs w:val="28"/>
          <w:lang w:val="uk-UA"/>
        </w:rPr>
      </w:pPr>
      <w:r w:rsidRPr="00022FE3">
        <w:rPr>
          <w:rFonts w:ascii="Times New Roman" w:hAnsi="Times New Roman"/>
          <w:b/>
          <w:caps/>
          <w:noProof/>
          <w:color w:val="000000"/>
          <w:sz w:val="28"/>
          <w:szCs w:val="28"/>
          <w:lang w:val="uk-UA"/>
        </w:rPr>
        <w:t>Література</w:t>
      </w:r>
    </w:p>
    <w:p w:rsidR="007B1166" w:rsidRPr="000A22AA" w:rsidRDefault="007B1166" w:rsidP="00022F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Стаєнна О</w:t>
      </w:r>
      <w:r w:rsidRPr="000A22AA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A22AA">
        <w:rPr>
          <w:rFonts w:ascii="Times New Roman" w:hAnsi="Times New Roman"/>
          <w:color w:val="000000"/>
          <w:sz w:val="28"/>
          <w:szCs w:val="28"/>
          <w:lang w:val="uk-UA"/>
        </w:rPr>
        <w:t>Виховуємо патріотизм засобами народознавства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/О. Стаєнна </w:t>
      </w:r>
      <w:r w:rsidRPr="000A22AA">
        <w:rPr>
          <w:rFonts w:ascii="Times New Roman" w:hAnsi="Times New Roman"/>
          <w:color w:val="000000"/>
          <w:sz w:val="28"/>
          <w:szCs w:val="28"/>
          <w:lang w:val="uk-UA"/>
        </w:rPr>
        <w:t>// Палітра педагога. – 2015. – №4. – С.3.</w:t>
      </w:r>
    </w:p>
    <w:p w:rsidR="007B1166" w:rsidRPr="000A22AA" w:rsidRDefault="007B1166" w:rsidP="00022F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A22AA">
        <w:rPr>
          <w:rFonts w:ascii="Times New Roman" w:hAnsi="Times New Roman"/>
          <w:noProof/>
          <w:color w:val="000000"/>
          <w:sz w:val="28"/>
          <w:szCs w:val="28"/>
          <w:lang w:val="uk-UA"/>
        </w:rPr>
        <w:t>Пентій О</w:t>
      </w:r>
      <w:r>
        <w:rPr>
          <w:rFonts w:ascii="Times New Roman" w:hAnsi="Times New Roman"/>
          <w:noProof/>
          <w:color w:val="000000"/>
          <w:sz w:val="28"/>
          <w:szCs w:val="28"/>
          <w:lang w:val="uk-UA"/>
        </w:rPr>
        <w:t xml:space="preserve">. </w:t>
      </w:r>
      <w:r w:rsidRPr="000A22AA">
        <w:rPr>
          <w:rFonts w:ascii="Times New Roman" w:hAnsi="Times New Roman"/>
          <w:noProof/>
          <w:color w:val="000000"/>
          <w:sz w:val="28"/>
          <w:szCs w:val="28"/>
          <w:lang w:val="uk-UA"/>
        </w:rPr>
        <w:t>Виховання патріотично налаштованої особистості дошкільника</w:t>
      </w:r>
      <w:r>
        <w:rPr>
          <w:rFonts w:ascii="Times New Roman" w:hAnsi="Times New Roman"/>
          <w:noProof/>
          <w:color w:val="000000"/>
          <w:sz w:val="28"/>
          <w:szCs w:val="28"/>
          <w:lang w:val="uk-UA"/>
        </w:rPr>
        <w:t xml:space="preserve"> / О. Пентій, І. Новосьолова </w:t>
      </w:r>
      <w:r w:rsidRPr="000A22AA">
        <w:rPr>
          <w:rFonts w:ascii="Times New Roman" w:hAnsi="Times New Roman"/>
          <w:noProof/>
          <w:color w:val="000000"/>
          <w:sz w:val="28"/>
          <w:szCs w:val="28"/>
          <w:lang w:val="uk-UA"/>
        </w:rPr>
        <w:t>//</w:t>
      </w:r>
      <w:r>
        <w:rPr>
          <w:rFonts w:ascii="Times New Roman" w:hAnsi="Times New Roman"/>
          <w:noProof/>
          <w:color w:val="000000"/>
          <w:sz w:val="28"/>
          <w:szCs w:val="28"/>
          <w:lang w:val="uk-UA"/>
        </w:rPr>
        <w:t xml:space="preserve"> </w:t>
      </w:r>
      <w:r w:rsidRPr="000A22AA">
        <w:rPr>
          <w:rFonts w:ascii="Times New Roman" w:hAnsi="Times New Roman"/>
          <w:noProof/>
          <w:color w:val="000000"/>
          <w:sz w:val="28"/>
          <w:szCs w:val="28"/>
          <w:lang w:val="uk-UA"/>
        </w:rPr>
        <w:t>Вихователь-методист дошкільного закладу.</w:t>
      </w:r>
      <w:r>
        <w:rPr>
          <w:rFonts w:ascii="Times New Roman" w:hAnsi="Times New Roman"/>
          <w:noProof/>
          <w:color w:val="000000"/>
          <w:sz w:val="28"/>
          <w:szCs w:val="28"/>
          <w:lang w:val="uk-UA"/>
        </w:rPr>
        <w:t xml:space="preserve"> </w:t>
      </w:r>
      <w:r w:rsidRPr="000A22AA">
        <w:rPr>
          <w:rFonts w:ascii="Times New Roman" w:hAnsi="Times New Roman"/>
          <w:color w:val="000000"/>
          <w:sz w:val="28"/>
          <w:szCs w:val="28"/>
          <w:lang w:val="uk-UA"/>
        </w:rPr>
        <w:t>– 2015. – №8. – С.16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0A22A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7B1166" w:rsidRPr="000A22AA" w:rsidRDefault="007B1166" w:rsidP="00022FE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noProof/>
          <w:color w:val="000000"/>
          <w:sz w:val="28"/>
          <w:szCs w:val="28"/>
          <w:lang w:val="uk-UA"/>
        </w:rPr>
      </w:pPr>
      <w:r w:rsidRPr="000A22AA">
        <w:rPr>
          <w:rFonts w:ascii="Times New Roman" w:hAnsi="Times New Roman"/>
          <w:noProof/>
          <w:color w:val="000000"/>
          <w:sz w:val="28"/>
          <w:szCs w:val="28"/>
          <w:lang w:val="uk-UA"/>
        </w:rPr>
        <w:t>Якименко Т. Як народжується любов до Батьківщини</w:t>
      </w:r>
      <w:r>
        <w:rPr>
          <w:rFonts w:ascii="Times New Roman" w:hAnsi="Times New Roman"/>
          <w:noProof/>
          <w:color w:val="000000"/>
          <w:sz w:val="28"/>
          <w:szCs w:val="28"/>
          <w:lang w:val="uk-UA"/>
        </w:rPr>
        <w:t xml:space="preserve"> / Т. Якименко </w:t>
      </w:r>
      <w:r w:rsidRPr="000A22AA">
        <w:rPr>
          <w:rFonts w:ascii="Times New Roman" w:hAnsi="Times New Roman"/>
          <w:noProof/>
          <w:color w:val="000000"/>
          <w:sz w:val="28"/>
          <w:szCs w:val="28"/>
          <w:lang w:val="uk-UA"/>
        </w:rPr>
        <w:t>//</w:t>
      </w:r>
      <w:r>
        <w:rPr>
          <w:rFonts w:ascii="Times New Roman" w:hAnsi="Times New Roman"/>
          <w:noProof/>
          <w:color w:val="000000"/>
          <w:sz w:val="28"/>
          <w:szCs w:val="28"/>
          <w:lang w:val="uk-UA"/>
        </w:rPr>
        <w:t xml:space="preserve"> </w:t>
      </w:r>
      <w:r w:rsidRPr="000A22AA">
        <w:rPr>
          <w:rFonts w:ascii="Times New Roman" w:hAnsi="Times New Roman"/>
          <w:noProof/>
          <w:color w:val="000000"/>
          <w:sz w:val="28"/>
          <w:szCs w:val="28"/>
          <w:lang w:val="uk-UA"/>
        </w:rPr>
        <w:t>Дошкільне виховання. – 2014. – №11. – С.8</w:t>
      </w:r>
      <w:r>
        <w:rPr>
          <w:rFonts w:ascii="Times New Roman" w:hAnsi="Times New Roman"/>
          <w:noProof/>
          <w:color w:val="000000"/>
          <w:sz w:val="28"/>
          <w:szCs w:val="28"/>
          <w:lang w:val="uk-UA"/>
        </w:rPr>
        <w:t>.</w:t>
      </w:r>
    </w:p>
    <w:p w:rsidR="007B1166" w:rsidRPr="000A22AA" w:rsidRDefault="007B1166" w:rsidP="00022FE3">
      <w:pPr>
        <w:spacing w:after="0" w:line="360" w:lineRule="auto"/>
        <w:ind w:left="-709" w:firstLine="284"/>
        <w:jc w:val="both"/>
        <w:rPr>
          <w:rFonts w:ascii="Times New Roman" w:hAnsi="Times New Roman"/>
          <w:noProof/>
          <w:color w:val="000000"/>
          <w:sz w:val="28"/>
          <w:szCs w:val="28"/>
          <w:lang w:val="uk-UA"/>
        </w:rPr>
      </w:pPr>
    </w:p>
    <w:p w:rsidR="007B1166" w:rsidRPr="000A22AA" w:rsidRDefault="007B1166" w:rsidP="00022FE3">
      <w:pPr>
        <w:spacing w:after="0" w:line="360" w:lineRule="auto"/>
        <w:ind w:firstLine="851"/>
        <w:jc w:val="both"/>
        <w:rPr>
          <w:rFonts w:ascii="Times New Roman" w:hAnsi="Times New Roman"/>
          <w:noProof/>
          <w:color w:val="000000"/>
          <w:sz w:val="28"/>
          <w:szCs w:val="28"/>
          <w:lang w:val="uk-UA"/>
        </w:rPr>
      </w:pPr>
    </w:p>
    <w:sectPr w:rsidR="007B1166" w:rsidRPr="000A22AA" w:rsidSect="00022FE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566B1"/>
    <w:multiLevelType w:val="hybridMultilevel"/>
    <w:tmpl w:val="B2FCDDAC"/>
    <w:lvl w:ilvl="0" w:tplc="0419000F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1">
    <w:nsid w:val="2641502D"/>
    <w:multiLevelType w:val="hybridMultilevel"/>
    <w:tmpl w:val="005C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8B126E"/>
    <w:multiLevelType w:val="hybridMultilevel"/>
    <w:tmpl w:val="53B6E92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864"/>
    <w:rsid w:val="00007CDF"/>
    <w:rsid w:val="00022FE3"/>
    <w:rsid w:val="000649F1"/>
    <w:rsid w:val="000A22AA"/>
    <w:rsid w:val="000B6E6E"/>
    <w:rsid w:val="00107A56"/>
    <w:rsid w:val="001761FA"/>
    <w:rsid w:val="001C7D64"/>
    <w:rsid w:val="00210B87"/>
    <w:rsid w:val="00256C5E"/>
    <w:rsid w:val="002737AB"/>
    <w:rsid w:val="002B2EBB"/>
    <w:rsid w:val="002C7FE7"/>
    <w:rsid w:val="003444AD"/>
    <w:rsid w:val="003B5864"/>
    <w:rsid w:val="003E545F"/>
    <w:rsid w:val="004957BF"/>
    <w:rsid w:val="004B324B"/>
    <w:rsid w:val="00500DCC"/>
    <w:rsid w:val="00542B09"/>
    <w:rsid w:val="00546536"/>
    <w:rsid w:val="0057602A"/>
    <w:rsid w:val="00580800"/>
    <w:rsid w:val="005815B3"/>
    <w:rsid w:val="005B3C24"/>
    <w:rsid w:val="005E0306"/>
    <w:rsid w:val="007042F0"/>
    <w:rsid w:val="0073679A"/>
    <w:rsid w:val="007466CA"/>
    <w:rsid w:val="00760B16"/>
    <w:rsid w:val="00763ACD"/>
    <w:rsid w:val="00776EEB"/>
    <w:rsid w:val="007B1166"/>
    <w:rsid w:val="00805351"/>
    <w:rsid w:val="00855642"/>
    <w:rsid w:val="00901C2B"/>
    <w:rsid w:val="00940FD5"/>
    <w:rsid w:val="009450EF"/>
    <w:rsid w:val="009B1429"/>
    <w:rsid w:val="00A100D3"/>
    <w:rsid w:val="00A474B1"/>
    <w:rsid w:val="00BB382F"/>
    <w:rsid w:val="00BC78D0"/>
    <w:rsid w:val="00C444C8"/>
    <w:rsid w:val="00C612B9"/>
    <w:rsid w:val="00C7157D"/>
    <w:rsid w:val="00C84832"/>
    <w:rsid w:val="00D30049"/>
    <w:rsid w:val="00D36555"/>
    <w:rsid w:val="00D556FB"/>
    <w:rsid w:val="00D90A0F"/>
    <w:rsid w:val="00DD0798"/>
    <w:rsid w:val="00DE6827"/>
    <w:rsid w:val="00DF0D68"/>
    <w:rsid w:val="00E058C7"/>
    <w:rsid w:val="00E34578"/>
    <w:rsid w:val="00E452B2"/>
    <w:rsid w:val="00EC6A8F"/>
    <w:rsid w:val="00F57AE6"/>
    <w:rsid w:val="00F8777E"/>
    <w:rsid w:val="00F9014A"/>
    <w:rsid w:val="00FE316C"/>
    <w:rsid w:val="00FE567E"/>
    <w:rsid w:val="00FE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864"/>
    <w:pPr>
      <w:spacing w:after="200" w:line="276" w:lineRule="auto"/>
    </w:pPr>
    <w:rPr>
      <w:rFonts w:eastAsia="Times New Roman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B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5864"/>
    <w:rPr>
      <w:rFonts w:ascii="Tahoma" w:hAnsi="Tahoma" w:cs="Tahoma"/>
      <w:sz w:val="16"/>
      <w:szCs w:val="16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C7157D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5E0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254</TotalTime>
  <Pages>5</Pages>
  <Words>1290</Words>
  <Characters>7357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2015-12-14T11:51:00Z</cp:lastPrinted>
  <dcterms:created xsi:type="dcterms:W3CDTF">2015-12-14T09:46:00Z</dcterms:created>
  <dcterms:modified xsi:type="dcterms:W3CDTF">2015-12-29T06:09:00Z</dcterms:modified>
</cp:coreProperties>
</file>