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71" w:rsidRPr="00A6208B" w:rsidRDefault="00EE3171" w:rsidP="00A6208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sz w:val="24"/>
          <w:szCs w:val="24"/>
          <w:lang w:val="uk-UA"/>
        </w:rPr>
        <w:t>Урок української літератури у 8 класі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>Т е м а.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Іван Малкович. "Із янголом на плечі". Роздуми сучасного поета про те, якою повинна бути людина. 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 м ' я  у р о к у.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 Хай кожен в цім світі спасеться (І. Малкович).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>М е т а .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 Допомогти учням збагнути суть авторського задуму; розвивати навички вдумливого читання ліричного твору; аналізувати прихований зміст поезії, висловлювати власні міркування; виховувати почуття оптимізму, віру в перемогу добра.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>Ц і л і.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Учні знатимуть: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зміст поезії "Із янголом на плечі"; підтекст твору.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Учні вмітимуть: 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>вдумливо читати і коментувати поезію</w:t>
      </w:r>
      <w:r w:rsidRPr="00A6208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; 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>висловлювати власне ставлення до прочитаного, пояснювати прихований зміст поезії.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 и п  у р о к у.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 Урок засвоєння нових знань.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>О б л а д н а н н я :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 портрет, підручник, проектор, паперові янголи.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>М е т о д и , п р и й о м и , в и д и , ф о р м и  р о б о т и: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 асоціювання, "мовчазне читання", індивідуальне випереджувальне завдання, "повільне читання", словесне малювання, "мікрофон", аудіозапис поезії у виконанні гурту "Плач Ієремії".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>М е т о д и ч н е  н а д з а в д а н н я  у р о к у .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Зрозуміти суть авторського задуму: кожен повинен плекати в собі "янгола", не схилятися перед життєвими випробуваннями, бути вірним власній душі і своєму життєвому призначенню.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3171" w:rsidRPr="00A6208B" w:rsidRDefault="00EE3171" w:rsidP="00A6208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>Х і д  у р о к у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>І. Мотиваційний етап.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>1.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емоційної готовності до уроку.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Учитель: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Доброго дня, діти. Як бачите, сьогодні незвичайний урок, бо до нас завітали гості. А щоб наша праця на уроці була плідною, активною, творчою, я бажаю вам успіху. А ви побажайте своєму сусідові по парті.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>2.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Актуалізація суб'єктного досвіду й опорних знань.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>2.1.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Озвучення притчі.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Учитель: 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Якось до чоловіка звернувся янгол: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- Хочеш, я покажу тобі твоє життя?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- Хочу, - відповів чоловік.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Янгол підняв його над землею й чоловік побачив своє життя і дві пари слідів від ніг, які йшли поряд.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- Хто це зі мною?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- Це я, - відповів янгол, - я супроводжую тебе все твоє життя.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- А чому інколи залишається тільки одна пара слідів?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- А це найтяжчі періоди в твоєму житті, - відповів янгол.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- І ти покидав мене в найтяжчі хвилини? Як ти міг? – схвильовано запитав чоловік.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- Ні, це я ніс тебе на руках, - відповів янгол.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Учитель: 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- Про що ця притча? </w:t>
      </w: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(Відповіді учнів).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Учитель: 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Я її смисл розумію так: у  кожного із нас є свій янгол-охоронець. Кажуть, він сидить на правому плечі. Янгол-охоронець… Які асоціації, почуття викликає у вас це слово?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>2.2.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Асоціювання: ключове слово - янгол.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>2.</w:t>
      </w:r>
      <w:r w:rsidRPr="00A6208B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Озвучення напрацювань.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ІІ. Цілевизначення і планування.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1. 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>Оголошення й аналіз імені уроку.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Учитель: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Сьогодні ми поговоримо про одну дуже важливу проблему. Вона висловлена в імені уроку. Прочитайте. Як ви розумієте цей вислів? </w:t>
      </w: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(Думки учнів).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Учитель: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Я радію за вас, бо наші думки збігаються. Я теж вважаю... </w:t>
      </w:r>
      <w:r w:rsidRPr="00A6208B">
        <w:rPr>
          <w:rFonts w:ascii="Times New Roman" w:hAnsi="Times New Roman" w:cs="Times New Roman"/>
          <w:i/>
          <w:sz w:val="24"/>
          <w:szCs w:val="24"/>
          <w:lang w:val="uk-UA"/>
        </w:rPr>
        <w:t>(висловлюю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208B">
        <w:rPr>
          <w:rFonts w:ascii="Times New Roman" w:hAnsi="Times New Roman" w:cs="Times New Roman"/>
          <w:i/>
          <w:sz w:val="24"/>
          <w:szCs w:val="24"/>
          <w:lang w:val="uk-UA"/>
        </w:rPr>
        <w:t>свою думку).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Отож запрошую вас до розмови. А нашими співрозмовниками сьогодні на уроці будуть Іван Малкович та ліричний герой поезії "Із янголом на плечі". Запишіть тему уроку.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Ви, напевно, здивувалися, коли я сказала, що нашим співрозмовником буде Іван Малкович. Хіба можна говорити з людиною, якої немає поряд? </w:t>
      </w: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(Так. Бо автор присутній у своїх творах. Він адресує їх нам, своїм читачам, і вірить, що ми зрозуміємо його задум. Отже, збагнути суть задуму автора в поезії "Із янголом на плечі" і буде нашим головним завданням).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>2.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 індивідуальних цілей, ознайомлення із загальними.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Учитель: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Діти, а зараз подумайте, чого ви хочете навчитися і про що хочете дізнатися на сьогоднішньому уроці. Свої цілі запишіть на паперових макетах ангелів, що лежать у вас на партах </w:t>
      </w: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(Учні записують цілі, за бажанням озвучують).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А ось наші загальні цілі: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Ми ознайомимося з поезією Івана Малковича "Із янголом на плечі", будемо вдумливо читати і коментувати поезію, пояснювати її прихований зміст, визначати роль художніх засобів, висловлювати власне ставлення до прочитаного.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ІІІ. Опрацювання навчального матеріалу.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>1.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Настановне слово вчителя.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Учитель: 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Октавіо Пас, мексиканський поет, говорив: "Вірші не можна пояснити, їх можна тільки збагнути... Збагнути вірш – то насамперед почути його. Слова входять через слух, змінюються перед очима, тануть, якщо придивитися до них. Будь-яке прочитання віршів закінчується тишею".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Прослухайте уважно вірш і спробуйте відчути його настрій.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Читання вчителем поезії.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Емоційна пауза.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З'ясування емоційного враження від почутого.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- Що ви відчували, коли звучала поезія? </w:t>
      </w: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(Відповіді учнів).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Мовчазне читання поезії учнями.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Учитель: 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>Прочитайте поезію мовчки. Читаючи, впустіть її у свою душу, щоб вона ніби пройшла через вас, і тоді вам відкриється справжнє поетичне диво. Сконцентруйтесь не лише на відчуттях, а й на картинах, які побачите, звуках, які відчуєте, запитаннях, які виникнуть.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- Чи зрозумілий для вас вірш? Які запитання виникли під час читання? </w:t>
      </w: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(Відповіді учнів).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"Повільне прочитання" поезії. Словесне малювання.</w:t>
      </w:r>
    </w:p>
    <w:p w:rsidR="00EE3171" w:rsidRPr="00A6208B" w:rsidRDefault="00EE3171" w:rsidP="00A62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Учитель: 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Отже, спробуймо з'ясувати, що нам "каже" автор?</w:t>
      </w:r>
    </w:p>
    <w:p w:rsidR="00EE3171" w:rsidRPr="00A6208B" w:rsidRDefault="00EE3171" w:rsidP="00A6208B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A6208B">
        <w:rPr>
          <w:rFonts w:ascii="Times New Roman" w:hAnsi="Times New Roman" w:cs="Times New Roman"/>
          <w:lang w:val="uk-UA"/>
        </w:rPr>
        <w:t xml:space="preserve">Краєм світу, уночі, </w:t>
      </w:r>
      <w:r w:rsidRPr="00A6208B">
        <w:rPr>
          <w:rFonts w:ascii="Times New Roman" w:hAnsi="Times New Roman" w:cs="Times New Roman"/>
          <w:lang w:val="uk-UA"/>
        </w:rPr>
        <w:br/>
        <w:t xml:space="preserve">при Господній при свічі </w:t>
      </w:r>
      <w:r w:rsidRPr="00A6208B">
        <w:rPr>
          <w:rFonts w:ascii="Times New Roman" w:hAnsi="Times New Roman" w:cs="Times New Roman"/>
          <w:lang w:val="uk-UA"/>
        </w:rPr>
        <w:br/>
        <w:t xml:space="preserve">хтось бреде собі самотньо </w:t>
      </w:r>
      <w:r w:rsidRPr="00A6208B">
        <w:rPr>
          <w:rFonts w:ascii="Times New Roman" w:hAnsi="Times New Roman" w:cs="Times New Roman"/>
          <w:lang w:val="uk-UA"/>
        </w:rPr>
        <w:br/>
        <w:t xml:space="preserve">із янголом на плечі. </w:t>
      </w:r>
    </w:p>
    <w:p w:rsidR="00EE3171" w:rsidRPr="00A6208B" w:rsidRDefault="00EE3171" w:rsidP="00A620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- Що ви побачили? </w:t>
      </w: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(Відповіді учнів).</w:t>
      </w:r>
    </w:p>
    <w:p w:rsidR="00EE3171" w:rsidRPr="00A6208B" w:rsidRDefault="00EE3171" w:rsidP="00A62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- А от у мене виникли запитання: </w:t>
      </w:r>
    </w:p>
    <w:p w:rsidR="00EE3171" w:rsidRPr="00A6208B" w:rsidRDefault="00EE3171" w:rsidP="00A62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Чому цей "хтось" "бреде самотньо"? </w:t>
      </w:r>
    </w:p>
    <w:p w:rsidR="00EE3171" w:rsidRPr="00A6208B" w:rsidRDefault="00EE3171" w:rsidP="00A62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Чому саме "бреде"? Бреде "край світу"? Та ще й "уночі"? </w:t>
      </w:r>
    </w:p>
    <w:p w:rsidR="00EE3171" w:rsidRPr="00A6208B" w:rsidRDefault="00EE3171" w:rsidP="00A62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І хто такий отой "хтось"? Чому він не має імені? </w:t>
      </w:r>
    </w:p>
    <w:p w:rsidR="00EE3171" w:rsidRPr="00A6208B" w:rsidRDefault="00EE3171" w:rsidP="00A62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Якщо він "із янголом на плечі", то чому бреде "самотньо"?</w:t>
      </w:r>
    </w:p>
    <w:p w:rsidR="00EE3171" w:rsidRPr="00A6208B" w:rsidRDefault="00EE3171" w:rsidP="00A62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Що символізує "господня свіча"? </w:t>
      </w:r>
    </w:p>
    <w:p w:rsidR="00EE3171" w:rsidRPr="00A6208B" w:rsidRDefault="00EE3171" w:rsidP="00A620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Поміркуємо? </w:t>
      </w: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(Відповіді учнів).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Учитель: 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3171" w:rsidRPr="00A6208B" w:rsidRDefault="00EE3171" w:rsidP="00A62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- Прочитаймо другу строфу:</w:t>
      </w:r>
    </w:p>
    <w:p w:rsidR="00EE3171" w:rsidRPr="00A6208B" w:rsidRDefault="00EE3171" w:rsidP="00A6208B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A6208B">
        <w:rPr>
          <w:rFonts w:ascii="Times New Roman" w:hAnsi="Times New Roman" w:cs="Times New Roman"/>
          <w:lang w:val="uk-UA"/>
        </w:rPr>
        <w:t xml:space="preserve">Йде в ніде, в невороття, </w:t>
      </w:r>
      <w:r w:rsidRPr="00A6208B">
        <w:rPr>
          <w:rFonts w:ascii="Times New Roman" w:hAnsi="Times New Roman" w:cs="Times New Roman"/>
          <w:lang w:val="uk-UA"/>
        </w:rPr>
        <w:br/>
        <w:t xml:space="preserve">йде лелійно, як дитя, </w:t>
      </w:r>
      <w:r w:rsidRPr="00A6208B">
        <w:rPr>
          <w:rFonts w:ascii="Times New Roman" w:hAnsi="Times New Roman" w:cs="Times New Roman"/>
          <w:lang w:val="uk-UA"/>
        </w:rPr>
        <w:br/>
        <w:t xml:space="preserve">і жене його у спину </w:t>
      </w:r>
      <w:r w:rsidRPr="00A6208B">
        <w:rPr>
          <w:rFonts w:ascii="Times New Roman" w:hAnsi="Times New Roman" w:cs="Times New Roman"/>
          <w:lang w:val="uk-UA"/>
        </w:rPr>
        <w:br/>
        <w:t xml:space="preserve">сірий маятник життя, — </w:t>
      </w:r>
    </w:p>
    <w:p w:rsidR="00EE3171" w:rsidRPr="00A6208B" w:rsidRDefault="00EE3171" w:rsidP="00A62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- Що ми дізнаємося з неї? Які питання виникають?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Цей "хтось" іде "в ніде (Тобто…), "в невороття" (Тобто…). Але при цьому "йде лелійно, як дитя" (Чому?).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Що це за " маятник життя"? Чому він "сірий"? Чому маятник життя ліричного героя "жене у спину"? Жене, тобто… штовхає? Куди?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Учитель: 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3171" w:rsidRPr="00A6208B" w:rsidRDefault="00EE3171" w:rsidP="00A62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Відповідь знаходимо у третій строфі:</w:t>
      </w:r>
    </w:p>
    <w:p w:rsidR="00EE3171" w:rsidRPr="00A6208B" w:rsidRDefault="00EE3171" w:rsidP="00A6208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A6208B">
        <w:rPr>
          <w:rFonts w:ascii="Times New Roman" w:hAnsi="Times New Roman" w:cs="Times New Roman"/>
          <w:lang w:val="uk-UA"/>
        </w:rPr>
        <w:t>Сірий маятник життя жене ліричного героя…</w:t>
      </w:r>
    </w:p>
    <w:p w:rsidR="00EE3171" w:rsidRPr="00A6208B" w:rsidRDefault="00EE3171" w:rsidP="00A6208B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A6208B">
        <w:rPr>
          <w:rFonts w:ascii="Times New Roman" w:hAnsi="Times New Roman" w:cs="Times New Roman"/>
          <w:lang w:val="uk-UA"/>
        </w:rPr>
        <w:t xml:space="preserve">…щоб не вештав уночі </w:t>
      </w:r>
      <w:r w:rsidRPr="00A6208B">
        <w:rPr>
          <w:rFonts w:ascii="Times New Roman" w:hAnsi="Times New Roman" w:cs="Times New Roman"/>
          <w:lang w:val="uk-UA"/>
        </w:rPr>
        <w:br/>
        <w:t xml:space="preserve">при Господній при свічі, </w:t>
      </w:r>
      <w:r w:rsidRPr="00A6208B">
        <w:rPr>
          <w:rFonts w:ascii="Times New Roman" w:hAnsi="Times New Roman" w:cs="Times New Roman"/>
          <w:lang w:val="uk-UA"/>
        </w:rPr>
        <w:br/>
        <w:t xml:space="preserve">щоб по світі не тинявся </w:t>
      </w:r>
      <w:r w:rsidRPr="00A6208B">
        <w:rPr>
          <w:rFonts w:ascii="Times New Roman" w:hAnsi="Times New Roman" w:cs="Times New Roman"/>
          <w:lang w:val="uk-UA"/>
        </w:rPr>
        <w:br/>
        <w:t xml:space="preserve">із янголом на плечі. </w:t>
      </w:r>
    </w:p>
    <w:p w:rsidR="00EE3171" w:rsidRPr="00A6208B" w:rsidRDefault="00EE3171" w:rsidP="00A62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Прокоментуємо зміст</w:t>
      </w: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A6208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Який смисл вкладено в слова не вештавсь, не тинявся?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(Слова 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вештатися, тинятися – </w:t>
      </w: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означають "повільно ходити без певної мети", значить бездіяльно жити, марнувати подарований Богом час і можливості. Такими можливостями виступає свіча – символ чистих і благородних намірів і янгол-охоронець – опіка, добровільно дана Богом. Тому не варто ними нехтувати в своєму житті).</w:t>
      </w:r>
    </w:p>
    <w:p w:rsidR="00EE3171" w:rsidRPr="00A6208B" w:rsidRDefault="00EE3171" w:rsidP="00A620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Звертаємося до четвертої строфи.</w:t>
      </w:r>
    </w:p>
    <w:p w:rsidR="00EE3171" w:rsidRPr="00A6208B" w:rsidRDefault="00EE3171" w:rsidP="00A6208B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A6208B">
        <w:rPr>
          <w:rFonts w:ascii="Times New Roman" w:hAnsi="Times New Roman" w:cs="Times New Roman"/>
          <w:lang w:val="uk-UA"/>
        </w:rPr>
        <w:t xml:space="preserve">Віє вітер вировий, </w:t>
      </w:r>
      <w:r w:rsidRPr="00A6208B">
        <w:rPr>
          <w:rFonts w:ascii="Times New Roman" w:hAnsi="Times New Roman" w:cs="Times New Roman"/>
          <w:lang w:val="uk-UA"/>
        </w:rPr>
        <w:br/>
        <w:t xml:space="preserve">виє Ірод моровий, </w:t>
      </w:r>
      <w:r w:rsidRPr="00A6208B">
        <w:rPr>
          <w:rFonts w:ascii="Times New Roman" w:hAnsi="Times New Roman" w:cs="Times New Roman"/>
          <w:lang w:val="uk-UA"/>
        </w:rPr>
        <w:br/>
        <w:t xml:space="preserve">маятник все дужче бухка, </w:t>
      </w:r>
      <w:r w:rsidRPr="00A6208B">
        <w:rPr>
          <w:rFonts w:ascii="Times New Roman" w:hAnsi="Times New Roman" w:cs="Times New Roman"/>
          <w:lang w:val="uk-UA"/>
        </w:rPr>
        <w:br/>
        <w:t xml:space="preserve">стогне янгол ледь живий… 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- Символом чого виступають у поезії образи  вітру, Ірода морового?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sz w:val="24"/>
          <w:szCs w:val="24"/>
          <w:lang w:val="uk-UA"/>
        </w:rPr>
        <w:t>(Образ вітру виступає символом руйнування, спустошення і нищення, Ірод моровий – символ зла).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- Що нагадують вам картини змальовані автором?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(Картини змальовані автором, починають нагадувати "фільми жахів": виття, завивання, бухкання… І допомагають відчути напруження, яке переживає ліричний герой. </w:t>
      </w:r>
    </w:p>
    <w:p w:rsidR="00EE3171" w:rsidRPr="00A6208B" w:rsidRDefault="00EE3171" w:rsidP="00A6208B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Останній рядок доповнює картину: навіть безсмертний янгол "стогне ледь живий". )</w:t>
      </w:r>
    </w:p>
    <w:p w:rsidR="00EE3171" w:rsidRPr="00A6208B" w:rsidRDefault="00EE3171" w:rsidP="00A6208B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А людина іде…</w:t>
      </w:r>
    </w:p>
    <w:p w:rsidR="00EE3171" w:rsidRPr="00A6208B" w:rsidRDefault="00EE3171" w:rsidP="00A6208B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A6208B">
        <w:rPr>
          <w:rFonts w:ascii="Times New Roman" w:hAnsi="Times New Roman" w:cs="Times New Roman"/>
          <w:lang w:val="uk-UA"/>
        </w:rPr>
        <w:t xml:space="preserve">А він йде і йде, хоча </w:t>
      </w:r>
      <w:r w:rsidRPr="00A6208B">
        <w:rPr>
          <w:rFonts w:ascii="Times New Roman" w:hAnsi="Times New Roman" w:cs="Times New Roman"/>
          <w:lang w:val="uk-UA"/>
        </w:rPr>
        <w:br/>
        <w:t xml:space="preserve">вже й не дихає свіча, </w:t>
      </w:r>
      <w:r w:rsidRPr="00A6208B">
        <w:rPr>
          <w:rFonts w:ascii="Times New Roman" w:hAnsi="Times New Roman" w:cs="Times New Roman"/>
          <w:lang w:val="uk-UA"/>
        </w:rPr>
        <w:br/>
        <w:t xml:space="preserve">лиш вуста дрижать гарячі: </w:t>
      </w:r>
    </w:p>
    <w:p w:rsidR="00EE3171" w:rsidRPr="00A6208B" w:rsidRDefault="00EE3171" w:rsidP="00A6208B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A6208B">
        <w:rPr>
          <w:rFonts w:ascii="Times New Roman" w:hAnsi="Times New Roman" w:cs="Times New Roman"/>
          <w:lang w:val="uk-UA"/>
        </w:rPr>
        <w:t xml:space="preserve">янголе, не впадь з плеча. </w:t>
      </w:r>
    </w:p>
    <w:p w:rsidR="00EE3171" w:rsidRPr="00A6208B" w:rsidRDefault="00EE3171" w:rsidP="00A6208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  <w:lang w:val="uk-UA"/>
        </w:rPr>
      </w:pPr>
      <w:r w:rsidRPr="00A6208B">
        <w:rPr>
          <w:rFonts w:ascii="Times New Roman" w:hAnsi="Times New Roman" w:cs="Times New Roman"/>
          <w:lang w:val="uk-UA"/>
        </w:rPr>
        <w:t>- Гарячі вуста... Чому вони гарячі? Припускаємо, не лише від утоми</w:t>
      </w:r>
      <w:r w:rsidRPr="00A6208B">
        <w:rPr>
          <w:rFonts w:ascii="Times New Roman" w:hAnsi="Times New Roman" w:cs="Times New Roman"/>
          <w:i/>
          <w:lang w:val="uk-UA"/>
        </w:rPr>
        <w:t xml:space="preserve">. (Відповіді учнів). 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(Це може свідчити і про одержимість ліричного героя, його прагнення досягти своєї мети  - і для нас уже зовсім не суттєво, що це за мета. Важливо, що герой, переборюючи усі перешкоди, наполегливо прямує до неї. )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Учитель: </w:t>
      </w:r>
      <w:r w:rsidRPr="00A6208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Автор ніби говорить читачеві, що сама людина вибирає, як їй чинити, кого слухати, як будувати власне життя. 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Який же шлях обрав ліричний герой? </w:t>
      </w:r>
      <w:r w:rsidRPr="00A6208B">
        <w:rPr>
          <w:rFonts w:ascii="Times New Roman" w:hAnsi="Times New Roman" w:cs="Times New Roman"/>
          <w:i/>
          <w:sz w:val="24"/>
          <w:szCs w:val="24"/>
          <w:lang w:val="uk-UA"/>
        </w:rPr>
        <w:t>(Відповіді учнів)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Cs/>
          <w:sz w:val="24"/>
          <w:szCs w:val="24"/>
          <w:lang w:val="uk-UA"/>
        </w:rPr>
        <w:t>Ліричний герой обрав тернистий, важкий шлях пошуків, долання перешкод. І як важливо, щоб йому не забракло сил пройти цей шлях, коли навіть янгол "ледь живий " від утоми.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Однак ліричний герой розраховує як на власні сили, так і на… янгола… 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Cs/>
          <w:sz w:val="24"/>
          <w:szCs w:val="24"/>
          <w:lang w:val="uk-UA"/>
        </w:rPr>
        <w:t>То що ж це за сила така?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Хто такі янголи-охоронці і що про них відомо з християнських вірувань, нам розкаже ..., який підготував цікаву інформацію  </w:t>
      </w: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(слайдовий супровід із зображенням ангелів).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Учитель: </w:t>
      </w:r>
      <w:r w:rsidRPr="00A6208B">
        <w:rPr>
          <w:rFonts w:ascii="Times New Roman" w:hAnsi="Times New Roman" w:cs="Times New Roman"/>
          <w:iCs/>
          <w:sz w:val="24"/>
          <w:szCs w:val="24"/>
          <w:lang w:val="uk-UA"/>
        </w:rPr>
        <w:t>Отже,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світле в людській душі асоціюється з білістю янгола. Він має добру енергетику і оберігає людину від сил зла.</w:t>
      </w:r>
      <w:r w:rsidRPr="00A6208B">
        <w:rPr>
          <w:rFonts w:ascii="Times New Roman" w:hAnsi="Times New Roman" w:cs="Times New Roman"/>
          <w:i/>
          <w:iCs/>
          <w:color w:val="FF0000"/>
          <w:sz w:val="24"/>
          <w:szCs w:val="24"/>
          <w:lang w:val="uk-UA"/>
        </w:rPr>
        <w:t xml:space="preserve"> 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- 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>Як ви зрозуміли останні рядки? Чому Іван Малкович саме так закінчив твір?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A6208B">
        <w:rPr>
          <w:rFonts w:ascii="Times New Roman" w:hAnsi="Times New Roman" w:cs="Times New Roman"/>
          <w:i/>
          <w:sz w:val="24"/>
          <w:szCs w:val="24"/>
          <w:lang w:val="uk-UA"/>
        </w:rPr>
        <w:t>Останні рядки поезії звучать як слова молитви. Справді. якщо янгол впаде з плеча, то хто нас порятує? Хто дасть сили рухатися далі непростим життєвим шляхом?)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-То про що ж цей вірш? Як ви зрозуміли суть задуму автора?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(Автор говорить про кожного з нас, бо всі ми – подорожні на цій землі. У кожного з нас є свій янгол. Тільки втримати його на плечі хтось може, а хтось – ні. Тому кожен повинен плекати в собі янгола, не схилятися перед життєвими випробуваннями,"не вештатись, не тинятися", а гордо крокувати життям). 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- Поезія "Із янголом на плечі" має підзаголовок "Старосвітська балада".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Як ви думаєте, чому автор саме так визначив жанр свого твору</w:t>
      </w:r>
      <w:r w:rsidRPr="00A6208B">
        <w:rPr>
          <w:rFonts w:ascii="Times New Roman" w:hAnsi="Times New Roman" w:cs="Times New Roman"/>
          <w:i/>
          <w:sz w:val="24"/>
          <w:szCs w:val="24"/>
          <w:lang w:val="uk-UA"/>
        </w:rPr>
        <w:t xml:space="preserve">? (Разом з учнями пригадуємо визначення терміна балада, доводимо , що це саме балада і чому вона старосвітська). 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sz w:val="24"/>
          <w:szCs w:val="24"/>
          <w:lang w:val="uk-UA"/>
        </w:rPr>
        <w:t>(Як і в будь-якій баладі у "Із янголом на плечі" є елементи легенди (в основі покладено біблійну легенду) та героїки. Героїчним тут постає людське життя, якщо воно осяяне високою моральною метою "господньою свічою". Старосвітська, тобто йдеться про одвічну проблему, яка актуальна в усі віки – це призначення людини на цьому світі).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7. 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>Читання поезії вголос учнями.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Учитель: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Уявіть собі, що ви особисто учасник тієї маленької драми, про яку йдеться в поезії. Це ви йдете темної ночі, вас гонить якась необхідність, ви втомлені, страх закрадається у серце. А ще більший страх – що не встигнете, не дійдете, не виконаєте те, що зобов'язані. Єдина надія – янгол на плечі, але й він ледве тримається. І ви спраглими устами благаєте: "Янголе, не впадь з плеча".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Спробуйте передати цю картину інтонацією, темпом, відповідними паузами, певними логічними наголосами, прочивши поезію вголос. 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-  Якби вам довелося добирати музичний супровід до вірша, яким би він був за настроєм? </w:t>
      </w: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(Відповіді учнів)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- А ось яку музику написали учасники гурту "Плач Ієремії".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8. 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>Прослуховування музичної обробки вірша "Із янголом на плечі" у виконанні Тараса Чубая</w:t>
      </w: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. (Під час звучання пісні вчитель запалює свічу для підсилення емоційного ефекту).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- Поділіться своїми враженнями від прослуханої музики.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>9.***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Мікрофон. Якби була можливість поговорити зі своїм янголом-охоронцем, то про що була б ваша розмова?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A6208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>. Рефлексивно-оцінювальний етап.</w:t>
      </w:r>
    </w:p>
    <w:p w:rsidR="00EE3171" w:rsidRPr="00A6208B" w:rsidRDefault="00EE3171" w:rsidP="00A6208B">
      <w:pPr>
        <w:tabs>
          <w:tab w:val="left" w:pos="829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1. Рефлексія результату.</w:t>
      </w:r>
    </w:p>
    <w:p w:rsidR="00EE3171" w:rsidRPr="00A6208B" w:rsidRDefault="00EE3171" w:rsidP="00A6208B">
      <w:pPr>
        <w:tabs>
          <w:tab w:val="left" w:pos="829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- Дайте відповідь на запитання: "Чого я навчився сьогодні як читач?"</w:t>
      </w:r>
    </w:p>
    <w:p w:rsidR="00EE3171" w:rsidRPr="00A6208B" w:rsidRDefault="00EE3171" w:rsidP="00A6208B">
      <w:pPr>
        <w:tabs>
          <w:tab w:val="left" w:pos="829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2. Рефлексія досягнення визначкних цілей.</w:t>
      </w: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Учитель: 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Наш урок добігає кінця. Поверніться до цілей, які ви ставили на початку уроку. Чи вдалося їх досягти? Над якими цілями ще слід попрацювати? </w:t>
      </w: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(Діти прикріплюють цілі на паперових  ангелочках на дошку).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3. Рефлексія навчальної діяльності.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- Поставте собі оцінку й назвіть учнів, які, на вашу думку, найкраще працювали на уроці.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- Мені теж приємно відзначити роботу на уроці </w:t>
      </w: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>(називаю учнів)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високими балами. Сподіваюся, що є серед вас ті. кого зацікавила творчість Івана Малковича і ви самостійно продовжите спілкуватися з іншими героями його поезій.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Домашнє завдання.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О б о в ' я з к о в е :  вивчити напам'ять поезію "Із янголом на плечі".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О б о в ' я з к о в е  н а  в и б і р : а) скласти сенкан до слова "янгол",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 xml:space="preserve"> б) написати есе до запропонованої ситуації: хтось з ваших однолітків висловив думку, що поезії сучасних авторів нецікаві інезрозумілі. На основі роботи з текстом вірша І.Малковича "Із янголом на плечі" переконайте свого співрозмовника, що це не так. Для цього напиши невеличке есе (до 1 стор.)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есе. Побудуй його за правилами судження: теза, заперечення, аргументи, висновок.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sz w:val="24"/>
          <w:szCs w:val="24"/>
          <w:lang w:val="uk-UA"/>
        </w:rPr>
        <w:t>З а  б а ж а н н я м : дібрати сучасні або класичні музичні твори,</w:t>
      </w: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>на які можна було б покласти слова поезій Івана Малковича.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08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Учитель: </w:t>
      </w:r>
      <w:r w:rsidRPr="00A6208B">
        <w:rPr>
          <w:rFonts w:ascii="Times New Roman" w:hAnsi="Times New Roman" w:cs="Times New Roman"/>
          <w:sz w:val="24"/>
          <w:szCs w:val="24"/>
          <w:lang w:val="uk-UA"/>
        </w:rPr>
        <w:t>Діти, зберегти янгола-охоронця - означає зміцнити свою віру, духовність, залишитися вірним власній душі і своєму життєвому призначенню. Тож нехай  ваші уста якнайчастіше промовляють слова молитви: "Янголе, не впадь з плеча",  і тоді кожен в цім світі спасеться.</w:t>
      </w: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3171" w:rsidRPr="00A6208B" w:rsidRDefault="00EE3171" w:rsidP="00A62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3171" w:rsidRPr="00A6208B" w:rsidRDefault="00EE3171" w:rsidP="00A620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E3171" w:rsidRPr="00A6208B" w:rsidSect="00A6208B">
      <w:pgSz w:w="11906" w:h="16838"/>
      <w:pgMar w:top="539" w:right="850" w:bottom="719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40CB7"/>
    <w:multiLevelType w:val="hybridMultilevel"/>
    <w:tmpl w:val="19A2D3EA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156"/>
    <w:rsid w:val="0007104D"/>
    <w:rsid w:val="001F3BA7"/>
    <w:rsid w:val="002E5A79"/>
    <w:rsid w:val="003917D2"/>
    <w:rsid w:val="003C033A"/>
    <w:rsid w:val="004B2FE0"/>
    <w:rsid w:val="004C352E"/>
    <w:rsid w:val="004E6142"/>
    <w:rsid w:val="006334ED"/>
    <w:rsid w:val="00686A16"/>
    <w:rsid w:val="00840021"/>
    <w:rsid w:val="00897488"/>
    <w:rsid w:val="008A7316"/>
    <w:rsid w:val="00A6208B"/>
    <w:rsid w:val="00B241B0"/>
    <w:rsid w:val="00B43E1C"/>
    <w:rsid w:val="00B87768"/>
    <w:rsid w:val="00CC3156"/>
    <w:rsid w:val="00D94550"/>
    <w:rsid w:val="00E37FF9"/>
    <w:rsid w:val="00EE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56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2FE0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2FE0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FE0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2FE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2F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2FE0"/>
    <w:rPr>
      <w:rFonts w:ascii="Cambria" w:hAnsi="Cambria" w:cs="Times New Roman"/>
      <w:b/>
      <w:bCs/>
      <w:color w:val="4F81BD"/>
    </w:rPr>
  </w:style>
  <w:style w:type="character" w:styleId="Strong">
    <w:name w:val="Strong"/>
    <w:basedOn w:val="DefaultParagraphFont"/>
    <w:uiPriority w:val="99"/>
    <w:qFormat/>
    <w:rsid w:val="004B2FE0"/>
    <w:rPr>
      <w:rFonts w:cs="Times New Roman"/>
      <w:b/>
      <w:bCs/>
    </w:rPr>
  </w:style>
  <w:style w:type="paragraph" w:styleId="NoSpacing">
    <w:name w:val="No Spacing"/>
    <w:uiPriority w:val="99"/>
    <w:qFormat/>
    <w:rsid w:val="004B2FE0"/>
    <w:rPr>
      <w:lang w:eastAsia="en-US"/>
    </w:rPr>
  </w:style>
  <w:style w:type="paragraph" w:styleId="ListParagraph">
    <w:name w:val="List Paragraph"/>
    <w:basedOn w:val="Normal"/>
    <w:uiPriority w:val="99"/>
    <w:qFormat/>
    <w:rsid w:val="004B2F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B2FE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B2FE0"/>
    <w:rPr>
      <w:rFonts w:cs="Times New Roman"/>
      <w:i/>
      <w:iCs/>
      <w:color w:val="000000"/>
    </w:rPr>
  </w:style>
  <w:style w:type="character" w:styleId="BookTitle">
    <w:name w:val="Book Title"/>
    <w:basedOn w:val="DefaultParagraphFont"/>
    <w:uiPriority w:val="99"/>
    <w:qFormat/>
    <w:rsid w:val="004B2FE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CC315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1778</Words>
  <Characters>10141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Witcher</dc:creator>
  <cp:keywords/>
  <dc:description/>
  <cp:lastModifiedBy>ALENA</cp:lastModifiedBy>
  <cp:revision>3</cp:revision>
  <cp:lastPrinted>2014-02-13T18:21:00Z</cp:lastPrinted>
  <dcterms:created xsi:type="dcterms:W3CDTF">2014-02-13T18:25:00Z</dcterms:created>
  <dcterms:modified xsi:type="dcterms:W3CDTF">2014-04-15T09:15:00Z</dcterms:modified>
</cp:coreProperties>
</file>